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71"/>
        <w:gridCol w:w="3429"/>
      </w:tblGrid>
      <w:tr w:rsidR="00305021" w:rsidRPr="000B575F" w:rsidTr="00E25DC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05021" w:rsidRPr="00D8692D" w:rsidTr="00E25DC2">
              <w:trPr>
                <w:cantSplit/>
                <w:trHeight w:hRule="exact" w:val="7237"/>
              </w:trPr>
              <w:tc>
                <w:tcPr>
                  <w:tcW w:w="7513" w:type="dxa"/>
                </w:tcPr>
                <w:p w:rsidR="00305021" w:rsidRPr="00D8692D" w:rsidRDefault="00160A05">
                  <w:pPr>
                    <w:rPr>
                      <w:lang w:val="fr-FR"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t>I</w:t>
                  </w:r>
                  <w:r w:rsidR="00585804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220845" cy="4543573"/>
                        <wp:effectExtent l="0" t="0" r="8255" b="952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595" cy="4547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0B575F" w:rsidTr="001731B1">
              <w:trPr>
                <w:trHeight w:hRule="exact" w:val="7371"/>
              </w:trPr>
              <w:tc>
                <w:tcPr>
                  <w:tcW w:w="7513" w:type="dxa"/>
                </w:tcPr>
                <w:p w:rsidR="00305021" w:rsidRDefault="00372C49" w:rsidP="00055688">
                  <w:pPr>
                    <w:pStyle w:val="Sous-titre"/>
                    <w:spacing w:before="0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B101A0">
                    <w:rPr>
                      <w:color w:val="auto"/>
                      <w:sz w:val="88"/>
                      <w:szCs w:val="88"/>
                      <w:lang w:val="fr-FR"/>
                    </w:rPr>
                    <w:t>STAGE MULTISPORTS</w:t>
                  </w:r>
                  <w:r w:rsidRPr="00B101A0">
                    <w:rPr>
                      <w:color w:val="auto"/>
                      <w:sz w:val="88"/>
                      <w:szCs w:val="88"/>
                      <w:lang w:val="fr-FR"/>
                    </w:rPr>
                    <w:br/>
                    <w:t>VACANCES HIVER</w:t>
                  </w:r>
                  <w:r w:rsidRPr="00B101A0">
                    <w:rPr>
                      <w:color w:val="auto"/>
                      <w:sz w:val="88"/>
                      <w:szCs w:val="88"/>
                      <w:lang w:val="fr-FR"/>
                    </w:rPr>
                    <w:br/>
                  </w:r>
                  <w:r w:rsidR="00055688">
                    <w:rPr>
                      <w:b/>
                      <w:color w:val="auto"/>
                      <w:sz w:val="48"/>
                      <w:szCs w:val="48"/>
                      <w:lang w:val="fr-FR"/>
                    </w:rPr>
                    <w:t>du 1</w:t>
                  </w:r>
                  <w:r w:rsidRPr="00055688">
                    <w:rPr>
                      <w:b/>
                      <w:color w:val="auto"/>
                      <w:sz w:val="48"/>
                      <w:szCs w:val="48"/>
                      <w:lang w:val="fr-FR"/>
                    </w:rPr>
                    <w:t>9 au 23 Février 2018</w:t>
                  </w:r>
                  <w:r w:rsidR="00B101A0">
                    <w:rPr>
                      <w:color w:val="auto"/>
                      <w:sz w:val="48"/>
                      <w:szCs w:val="48"/>
                      <w:lang w:val="fr-FR"/>
                    </w:rPr>
                    <w:t xml:space="preserve">  </w:t>
                  </w:r>
                  <w:r w:rsidR="00B101A0">
                    <w:rPr>
                      <w:color w:val="auto"/>
                      <w:sz w:val="20"/>
                      <w:szCs w:val="20"/>
                      <w:lang w:val="fr-FR"/>
                    </w:rPr>
                    <w:br/>
                  </w:r>
                  <w:r w:rsidR="00B101A0">
                    <w:rPr>
                      <w:rFonts w:ascii="Bradley Hand ITC" w:hAnsi="Bradley Hand ITC" w:cs="Times New Roman"/>
                      <w:sz w:val="32"/>
                      <w:szCs w:val="32"/>
                    </w:rPr>
                    <w:br/>
                  </w:r>
                  <w:r w:rsidR="00B101A0">
                    <w:rPr>
                      <w:rFonts w:ascii="Bradley Hand ITC" w:hAnsi="Bradley Hand ITC" w:cs="Times New Roman"/>
                      <w:color w:val="auto"/>
                      <w:sz w:val="32"/>
                      <w:szCs w:val="32"/>
                    </w:rPr>
                    <w:t>-------------------------------------------------------------------</w:t>
                  </w:r>
                  <w:r w:rsidR="00B101A0">
                    <w:rPr>
                      <w:rFonts w:ascii="Bradley Hand ITC" w:hAnsi="Bradley Hand ITC" w:cs="Times New Roman"/>
                      <w:color w:val="auto"/>
                      <w:sz w:val="32"/>
                      <w:szCs w:val="32"/>
                    </w:rPr>
                    <w:br/>
                    <w:t xml:space="preserve">                      </w:t>
                  </w:r>
                  <w:r w:rsidR="00B101A0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(c</w:t>
                  </w:r>
                  <w:r w:rsidR="00B101A0" w:rsidRPr="00B101A0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oupon réponse</w:t>
                  </w:r>
                  <w:r w:rsidR="00B101A0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)</w:t>
                  </w:r>
                </w:p>
                <w:p w:rsidR="00B101A0" w:rsidRDefault="00B101A0" w:rsidP="00055688">
                  <w:pPr>
                    <w:pStyle w:val="Sous-titre"/>
                    <w:spacing w:before="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B101A0" w:rsidRPr="00B101A0" w:rsidRDefault="00B101A0" w:rsidP="00055688">
                  <w:pPr>
                    <w:pStyle w:val="Sous-titre"/>
                    <w:spacing w:before="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E50E98">
                    <w:rPr>
                      <w:rFonts w:ascii="DroidSans" w:hAnsi="DroidSans" w:cs="DroidSans"/>
                      <w:sz w:val="28"/>
                      <w:szCs w:val="28"/>
                    </w:rPr>
                    <w:t>Nom et Prénom de l’enfant :</w:t>
                  </w:r>
                  <w:r>
                    <w:rPr>
                      <w:rFonts w:ascii="DroidSans" w:hAnsi="DroidSans" w:cs="DroidSans"/>
                      <w:sz w:val="28"/>
                      <w:szCs w:val="28"/>
                    </w:rPr>
                    <w:br/>
                  </w:r>
                  <w:r>
                    <w:rPr>
                      <w:rFonts w:ascii="DroidSans" w:hAnsi="DroidSans" w:cs="DroidSans"/>
                      <w:sz w:val="28"/>
                      <w:szCs w:val="28"/>
                    </w:rPr>
                    <w:br/>
                  </w:r>
                  <w:r w:rsidRPr="00E50E98">
                    <w:rPr>
                      <w:rFonts w:ascii="DroidSans" w:hAnsi="DroidSans" w:cs="DroidSans"/>
                      <w:sz w:val="28"/>
                      <w:szCs w:val="28"/>
                    </w:rPr>
                    <w:br/>
                    <w:t xml:space="preserve">Nom et prénom du responsable légal : </w:t>
                  </w:r>
                  <w:r>
                    <w:rPr>
                      <w:rFonts w:ascii="DroidSans" w:hAnsi="DroidSans" w:cs="DroidSans"/>
                      <w:sz w:val="28"/>
                      <w:szCs w:val="28"/>
                    </w:rPr>
                    <w:br/>
                  </w:r>
                  <w:r>
                    <w:rPr>
                      <w:rFonts w:ascii="DroidSans" w:hAnsi="DroidSans" w:cs="DroidSans"/>
                      <w:sz w:val="28"/>
                      <w:szCs w:val="28"/>
                    </w:rPr>
                    <w:br/>
                  </w:r>
                  <w:r w:rsidRPr="00E50E98">
                    <w:rPr>
                      <w:rFonts w:ascii="DroidSans" w:hAnsi="DroidSans" w:cs="DroidSans"/>
                      <w:sz w:val="28"/>
                      <w:szCs w:val="28"/>
                    </w:rPr>
                    <w:br/>
                    <w:t xml:space="preserve">Personne à prévenir </w:t>
                  </w:r>
                  <w:r>
                    <w:rPr>
                      <w:rFonts w:ascii="DroidSans" w:hAnsi="DroidSans" w:cs="DroidSans"/>
                      <w:sz w:val="28"/>
                      <w:szCs w:val="28"/>
                    </w:rPr>
                    <w:br/>
                  </w:r>
                  <w:r w:rsidRPr="00E50E98">
                    <w:rPr>
                      <w:rFonts w:ascii="DroidSans" w:hAnsi="DroidSans" w:cs="DroidSans"/>
                      <w:sz w:val="28"/>
                      <w:szCs w:val="28"/>
                    </w:rPr>
                    <w:t>en cas d’urgence et son téléphon</w:t>
                  </w:r>
                  <w:r>
                    <w:rPr>
                      <w:rFonts w:ascii="DroidSans" w:hAnsi="DroidSans" w:cs="DroidSans"/>
                      <w:sz w:val="28"/>
                      <w:szCs w:val="28"/>
                    </w:rPr>
                    <w:t>e</w:t>
                  </w:r>
                  <w:r w:rsidRPr="00E50E98">
                    <w:rPr>
                      <w:rFonts w:ascii="DroidSans" w:hAnsi="DroidSans" w:cs="DroidSans"/>
                      <w:sz w:val="28"/>
                      <w:szCs w:val="28"/>
                    </w:rPr>
                    <w:t> :</w:t>
                  </w:r>
                </w:p>
              </w:tc>
            </w:tr>
            <w:tr w:rsidR="00305021" w:rsidRPr="00D8692D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305021" w:rsidRPr="00D8692D" w:rsidRDefault="00305021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171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429"/>
            </w:tblGrid>
            <w:tr w:rsidR="00305021" w:rsidRPr="000B575F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305021" w:rsidRPr="00960876" w:rsidRDefault="00055B33" w:rsidP="00E25DC2">
                  <w:pPr>
                    <w:pStyle w:val="Titre2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lang w:val="fr-FR"/>
                    </w:rPr>
                    <w:t xml:space="preserve">pour </w:t>
                  </w:r>
                  <w:r w:rsidR="00480CC6">
                    <w:rPr>
                      <w:lang w:val="fr-FR"/>
                    </w:rPr>
                    <w:t>ENFANT :</w:t>
                  </w:r>
                  <w:r w:rsidR="00960876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br/>
                  </w:r>
                  <w:r>
                    <w:rPr>
                      <w:lang w:val="fr-FR"/>
                    </w:rPr>
                    <w:br/>
                  </w:r>
                  <w:r w:rsidRPr="00480CC6">
                    <w:rPr>
                      <w:rFonts w:ascii="Times New Roman" w:hAnsi="Times New Roman" w:cs="Times New Roman"/>
                      <w:lang w:val="fr-FR"/>
                    </w:rPr>
                    <w:t xml:space="preserve">de 4 à 12 ans 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D8692D" w:rsidRDefault="00055B33" w:rsidP="00055B33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Lieu du stage : </w:t>
                  </w:r>
                  <w:r>
                    <w:rPr>
                      <w:lang w:val="fr-FR"/>
                    </w:rPr>
                    <w:br/>
                  </w:r>
                  <w:r>
                    <w:rPr>
                      <w:lang w:val="fr-FR"/>
                    </w:rPr>
                    <w:br/>
                  </w:r>
                  <w:r w:rsidRPr="00480CC6"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>Gymnase J.Moulin</w:t>
                  </w:r>
                  <w:r w:rsidRPr="00480CC6"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br/>
                  </w:r>
                  <w:r w:rsidR="00480CC6"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 xml:space="preserve">Quai </w:t>
                  </w:r>
                  <w:r w:rsidRPr="00480CC6"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 xml:space="preserve">du </w:t>
                  </w:r>
                  <w:r w:rsidR="00480CC6" w:rsidRPr="00480CC6"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>8 mai 1945</w:t>
                  </w:r>
                  <w:r w:rsidR="00480CC6" w:rsidRPr="00480CC6"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br/>
                    <w:t>78230 Le pecq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480CC6" w:rsidRDefault="006C4D86">
                  <w:pPr>
                    <w:pStyle w:val="Titre2"/>
                    <w:rPr>
                      <w:rFonts w:cs="Times New Roman"/>
                      <w:lang w:val="fr-FR"/>
                    </w:rPr>
                  </w:pPr>
                  <w:r>
                    <w:rPr>
                      <w:rFonts w:cs="Times New Roman"/>
                      <w:lang w:val="fr-FR"/>
                    </w:rPr>
                    <w:t>HORAIRE :</w:t>
                  </w:r>
                  <w:r w:rsidR="00480CC6">
                    <w:rPr>
                      <w:rFonts w:cs="Times New Roman"/>
                      <w:lang w:val="fr-FR"/>
                    </w:rPr>
                    <w:t xml:space="preserve"> </w:t>
                  </w:r>
                  <w:r w:rsidR="00480CC6">
                    <w:rPr>
                      <w:rFonts w:cs="Times New Roman"/>
                      <w:lang w:val="fr-FR"/>
                    </w:rPr>
                    <w:br/>
                  </w:r>
                  <w:r w:rsidR="00480CC6">
                    <w:rPr>
                      <w:rFonts w:cs="Times New Roman"/>
                      <w:lang w:val="fr-FR"/>
                    </w:rPr>
                    <w:br/>
                  </w:r>
                  <w:r w:rsidR="00480CC6" w:rsidRPr="00480CC6"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 xml:space="preserve">De 14h à 17h 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D8692D" w:rsidRDefault="00B101A0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activites</w:t>
                  </w:r>
                  <w:r w:rsidR="00480CC6">
                    <w:rPr>
                      <w:lang w:val="fr-FR"/>
                    </w:rPr>
                    <w:t xml:space="preserve">: </w:t>
                  </w:r>
                  <w:r w:rsidR="00480CC6">
                    <w:rPr>
                      <w:lang w:val="fr-FR"/>
                    </w:rPr>
                    <w:br/>
                  </w:r>
                  <w:r w:rsidR="00480CC6">
                    <w:rPr>
                      <w:lang w:val="fr-FR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>Judo – jeux varies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br/>
                    <w:t>Sport collectif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br/>
                    <w:t>chasse au tresor</w:t>
                  </w:r>
                </w:p>
                <w:p w:rsidR="00305021" w:rsidRPr="00D8692D" w:rsidRDefault="00305021" w:rsidP="002B0EE3">
                  <w:pPr>
                    <w:pStyle w:val="Ligne"/>
                    <w:spacing w:before="360" w:after="360"/>
                    <w:ind w:left="1077" w:right="1077"/>
                    <w:rPr>
                      <w:lang w:val="fr-FR"/>
                    </w:rPr>
                  </w:pPr>
                </w:p>
                <w:p w:rsidR="00305021" w:rsidRPr="00D8692D" w:rsidRDefault="00B101A0" w:rsidP="00226FE4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tarif : 60 euro</w:t>
                  </w:r>
                </w:p>
              </w:tc>
            </w:tr>
            <w:tr w:rsidR="00305021" w:rsidRPr="000B575F">
              <w:trPr>
                <w:trHeight w:hRule="exact" w:val="144"/>
              </w:trPr>
              <w:tc>
                <w:tcPr>
                  <w:tcW w:w="3446" w:type="dxa"/>
                </w:tcPr>
                <w:p w:rsidR="00305021" w:rsidRPr="00D8692D" w:rsidRDefault="00305021">
                  <w:pPr>
                    <w:rPr>
                      <w:lang w:val="fr-FR"/>
                    </w:rPr>
                  </w:pPr>
                </w:p>
              </w:tc>
            </w:tr>
            <w:tr w:rsidR="00305021" w:rsidRPr="000B575F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305021" w:rsidRPr="00D8692D" w:rsidRDefault="00B101A0" w:rsidP="006C4D86">
                  <w:pPr>
                    <w:pStyle w:val="Coordonnes"/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40244CF0" wp14:editId="4BA86EAD">
                        <wp:extent cx="1134382" cy="791217"/>
                        <wp:effectExtent l="0" t="0" r="8890" b="889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0232" cy="795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</w:tr>
    </w:tbl>
    <w:p w:rsidR="006C4D86" w:rsidRDefault="006C4D86">
      <w:pPr>
        <w:pStyle w:val="Sansinterligne"/>
        <w:rPr>
          <w:lang w:val="fr-FR"/>
        </w:rPr>
      </w:pPr>
    </w:p>
    <w:p w:rsidR="006C4D86" w:rsidRPr="00D8692D" w:rsidRDefault="006C4D86">
      <w:pPr>
        <w:pStyle w:val="Sansinterligne"/>
        <w:rPr>
          <w:lang w:val="fr-FR"/>
        </w:rPr>
      </w:pPr>
    </w:p>
    <w:sectPr w:rsidR="006C4D86" w:rsidRPr="00D8692D" w:rsidSect="00E25DC2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roid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05"/>
    <w:rsid w:val="00041E35"/>
    <w:rsid w:val="00055688"/>
    <w:rsid w:val="00055B33"/>
    <w:rsid w:val="000B575F"/>
    <w:rsid w:val="00160A05"/>
    <w:rsid w:val="001731B1"/>
    <w:rsid w:val="001E20F5"/>
    <w:rsid w:val="00226FE4"/>
    <w:rsid w:val="002B0EE3"/>
    <w:rsid w:val="00305021"/>
    <w:rsid w:val="00372C49"/>
    <w:rsid w:val="00385C5D"/>
    <w:rsid w:val="00480CC6"/>
    <w:rsid w:val="00585804"/>
    <w:rsid w:val="006C4D86"/>
    <w:rsid w:val="00960876"/>
    <w:rsid w:val="009E1954"/>
    <w:rsid w:val="00AF680B"/>
    <w:rsid w:val="00B101A0"/>
    <w:rsid w:val="00BE012B"/>
    <w:rsid w:val="00C47E22"/>
    <w:rsid w:val="00D544F5"/>
    <w:rsid w:val="00D8692D"/>
    <w:rsid w:val="00E25DC2"/>
    <w:rsid w:val="00E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5C8D-488A-406B-9BF8-E7D9847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Lienhypertexte">
    <w:name w:val="Hyperlink"/>
    <w:basedOn w:val="Policepardfaut"/>
    <w:uiPriority w:val="99"/>
    <w:unhideWhenUsed/>
    <w:rsid w:val="00055B33"/>
    <w:rPr>
      <w:color w:val="3CB3CD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4D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nallet\AppData\Roaming\Microsoft\Templates\Prospectus%20saisonnier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EAFAE-257D-41F3-AA2C-6910D259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tonynallet</dc:creator>
  <cp:keywords/>
  <dc:description/>
  <cp:lastModifiedBy>domicile</cp:lastModifiedBy>
  <cp:revision>2</cp:revision>
  <cp:lastPrinted>2012-12-25T21:02:00Z</cp:lastPrinted>
  <dcterms:created xsi:type="dcterms:W3CDTF">2018-01-08T07:25:00Z</dcterms:created>
  <dcterms:modified xsi:type="dcterms:W3CDTF">2018-01-08T07:25:00Z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